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1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:rsidR="009A2FE8" w:rsidRPr="00001F09" w:rsidRDefault="00F527D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POSTI MONTESSORI</w:t>
      </w:r>
    </w:p>
    <w:p w:rsidR="00AC3FB0" w:rsidRDefault="00AC3FB0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E06C1" w:rsidRDefault="001E06C1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:rsidR="006A4EA4" w:rsidRDefault="006A4EA4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:rsidR="001E06C1" w:rsidRPr="00AC3FB0" w:rsidRDefault="001E06C1" w:rsidP="00AC3FB0">
      <w:pPr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>
        <w:rPr>
          <w:rFonts w:ascii="Book Antiqua" w:hAnsi="Book Antiqua"/>
          <w:sz w:val="24"/>
          <w:szCs w:val="24"/>
        </w:rPr>
        <w:t>a tempo indeterminato per i posti D.M.</w:t>
      </w:r>
      <w:r w:rsidRPr="001E06C1">
        <w:rPr>
          <w:rFonts w:ascii="Book Antiqua" w:hAnsi="Book Antiqua"/>
        </w:rPr>
        <w:t xml:space="preserve"> </w:t>
      </w:r>
      <w:r w:rsidRPr="003D1C55">
        <w:rPr>
          <w:rFonts w:ascii="Book Antiqua" w:hAnsi="Book Antiqua"/>
        </w:rPr>
        <w:t>n. 12 del 18/05/2020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F527DB">
        <w:rPr>
          <w:b/>
          <w:sz w:val="32"/>
          <w:szCs w:val="32"/>
        </w:rPr>
        <w:t>INFANZIA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505F1" w:rsidRPr="00AC3FB0" w:rsidRDefault="001E06C1" w:rsidP="00AC3FB0">
      <w:pPr>
        <w:spacing w:before="100" w:after="100"/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>
        <w:t>GRADUATORIE AD ESAURIMENTO : POS:_______ PUNTI______</w:t>
      </w:r>
    </w:p>
    <w:p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indeterminato;</w:t>
      </w:r>
    </w:p>
    <w:p w:rsidR="00912060" w:rsidRPr="00001F09" w:rsidRDefault="00912060" w:rsidP="00912060">
      <w:pPr>
        <w:pStyle w:val="Paragrafoelenco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Book Antiqua" w:hAnsi="Book Antiqua"/>
          <w:sz w:val="24"/>
          <w:szCs w:val="24"/>
        </w:rPr>
      </w:pPr>
    </w:p>
    <w:p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:rsidR="002F56E1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Potenza, __/__/____</w:t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  <w:t>Firma del dichiarante</w:t>
      </w:r>
    </w:p>
    <w:p w:rsidR="00912060" w:rsidRDefault="00912060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12060" w:rsidRDefault="00912060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12060" w:rsidRDefault="00912060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12060" w:rsidRPr="00001F09" w:rsidRDefault="00912060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677DC" w:rsidRPr="00912060" w:rsidRDefault="002F56E1" w:rsidP="00912060">
      <w:pPr>
        <w:spacing w:line="360" w:lineRule="auto"/>
        <w:jc w:val="both"/>
        <w:rPr>
          <w:rFonts w:ascii="Book Antiqua" w:hAnsi="Book Antiqua"/>
          <w:color w:val="0000FF"/>
          <w:sz w:val="24"/>
          <w:szCs w:val="24"/>
          <w:u w:val="single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</w:p>
    <w:sectPr w:rsidR="006677DC" w:rsidRPr="00912060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9F059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9F0593" w:rsidRPr="003C676F">
      <w:rPr>
        <w:rFonts w:ascii="Book Antiqua" w:hAnsi="Book Antiqua"/>
        <w:b/>
        <w:sz w:val="20"/>
        <w:szCs w:val="20"/>
      </w:rPr>
      <w:fldChar w:fldCharType="separate"/>
    </w:r>
    <w:r w:rsidR="00912060">
      <w:rPr>
        <w:rFonts w:ascii="Book Antiqua" w:hAnsi="Book Antiqua"/>
        <w:b/>
        <w:noProof/>
        <w:sz w:val="20"/>
        <w:szCs w:val="20"/>
      </w:rPr>
      <w:t>2</w:t>
    </w:r>
    <w:r w:rsidR="009F059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912060">
      <w:fldChar w:fldCharType="begin"/>
    </w:r>
    <w:r w:rsidR="00912060">
      <w:instrText>NUMPAGES  \* Arabic  \* MERGEFORMAT</w:instrText>
    </w:r>
    <w:r w:rsidR="00912060">
      <w:fldChar w:fldCharType="separate"/>
    </w:r>
    <w:r w:rsidR="00912060" w:rsidRPr="00912060">
      <w:rPr>
        <w:rFonts w:ascii="Book Antiqua" w:hAnsi="Book Antiqua"/>
        <w:b/>
        <w:noProof/>
        <w:sz w:val="20"/>
        <w:szCs w:val="20"/>
      </w:rPr>
      <w:t>2</w:t>
    </w:r>
    <w:r w:rsidR="00912060">
      <w:rPr>
        <w:rFonts w:ascii="Book Antiqua" w:hAnsi="Book Antiqua"/>
        <w:b/>
        <w:noProof/>
        <w:sz w:val="20"/>
        <w:szCs w:val="20"/>
      </w:rPr>
      <w:fldChar w:fldCharType="end"/>
    </w:r>
  </w:p>
  <w:p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9F059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9F0593" w:rsidRPr="003C676F">
      <w:rPr>
        <w:rFonts w:ascii="Book Antiqua" w:hAnsi="Book Antiqua"/>
        <w:b/>
        <w:sz w:val="20"/>
        <w:szCs w:val="20"/>
      </w:rPr>
      <w:fldChar w:fldCharType="separate"/>
    </w:r>
    <w:r w:rsidR="00912060">
      <w:rPr>
        <w:rFonts w:ascii="Book Antiqua" w:hAnsi="Book Antiqua"/>
        <w:b/>
        <w:noProof/>
        <w:sz w:val="20"/>
        <w:szCs w:val="20"/>
      </w:rPr>
      <w:t>1</w:t>
    </w:r>
    <w:r w:rsidR="009F059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912060">
      <w:fldChar w:fldCharType="begin"/>
    </w:r>
    <w:r w:rsidR="00912060">
      <w:instrText>NUMPAGES  \* Arabic  \* MERGEFORMAT</w:instrText>
    </w:r>
    <w:r w:rsidR="00912060">
      <w:fldChar w:fldCharType="separate"/>
    </w:r>
    <w:r w:rsidR="00912060" w:rsidRPr="00912060">
      <w:rPr>
        <w:rFonts w:ascii="Book Antiqua" w:hAnsi="Book Antiqua"/>
        <w:b/>
        <w:noProof/>
        <w:sz w:val="20"/>
        <w:szCs w:val="20"/>
      </w:rPr>
      <w:t>1</w:t>
    </w:r>
    <w:r w:rsidR="00912060">
      <w:rPr>
        <w:rFonts w:ascii="Book Antiqua" w:hAnsi="Book Antiqua"/>
        <w:b/>
        <w:noProof/>
        <w:sz w:val="20"/>
        <w:szCs w:val="20"/>
      </w:rPr>
      <w:fldChar w:fldCharType="end"/>
    </w:r>
  </w:p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505F1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40C6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2060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527DB"/>
    <w:rsid w:val="00F54C00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.pz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MIUR</cp:lastModifiedBy>
  <cp:revision>13</cp:revision>
  <cp:lastPrinted>2016-02-02T08:09:00Z</cp:lastPrinted>
  <dcterms:created xsi:type="dcterms:W3CDTF">2020-05-12T15:14:00Z</dcterms:created>
  <dcterms:modified xsi:type="dcterms:W3CDTF">2020-08-17T15:21:00Z</dcterms:modified>
</cp:coreProperties>
</file>